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4D" w:rsidRDefault="0018484D" w:rsidP="0018484D">
      <w:pPr>
        <w:widowControl/>
        <w:tabs>
          <w:tab w:val="left" w:pos="8619"/>
        </w:tabs>
        <w:autoSpaceDE/>
        <w:ind w:right="17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ANEXO VIII</w:t>
      </w:r>
    </w:p>
    <w:p w:rsidR="0018484D" w:rsidRDefault="0018484D" w:rsidP="0018484D">
      <w:pPr>
        <w:widowControl/>
        <w:tabs>
          <w:tab w:val="left" w:pos="1843"/>
          <w:tab w:val="left" w:pos="8619"/>
        </w:tabs>
        <w:autoSpaceDE/>
        <w:jc w:val="right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es-ES"/>
        </w:rPr>
        <w:tab/>
        <w:t>CÓDIGO PROCEDIMIENTO: 1286</w:t>
      </w:r>
    </w:p>
    <w:p w:rsidR="0018484D" w:rsidRDefault="0018484D" w:rsidP="0018484D">
      <w:pPr>
        <w:widowControl/>
        <w:tabs>
          <w:tab w:val="left" w:pos="1843"/>
          <w:tab w:val="left" w:pos="8619"/>
        </w:tabs>
        <w:autoSpaceDE/>
        <w:jc w:val="right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:rsidR="0018484D" w:rsidRDefault="0018484D" w:rsidP="0018484D">
      <w:pPr>
        <w:widowControl/>
        <w:tabs>
          <w:tab w:val="left" w:pos="1843"/>
          <w:tab w:val="left" w:pos="8619"/>
        </w:tabs>
        <w:autoSpaceDE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SOLICITUD DE AMPLIACIÓN DE PLAZO DE JUSTIFICACIÓN</w:t>
      </w:r>
    </w:p>
    <w:p w:rsidR="0018484D" w:rsidRDefault="0018484D" w:rsidP="0018484D">
      <w:pPr>
        <w:widowControl/>
        <w:tabs>
          <w:tab w:val="left" w:pos="8619"/>
        </w:tabs>
        <w:autoSpaceDE/>
        <w:ind w:left="284"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SUBVENCIÓN ASOCIACIONES ARTESANAS SIN ÁNIMO DE LUCRO DE LA 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EGIÓN DE MURCIA PARA EL AÑO 2024</w:t>
      </w:r>
    </w:p>
    <w:p w:rsidR="0018484D" w:rsidRDefault="0018484D" w:rsidP="0018484D">
      <w:pPr>
        <w:widowControl/>
        <w:tabs>
          <w:tab w:val="left" w:pos="8619"/>
        </w:tabs>
        <w:autoSpaceDE/>
        <w:ind w:left="284" w:right="170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</w:p>
    <w:p w:rsidR="0018484D" w:rsidRDefault="0018484D" w:rsidP="0018484D">
      <w:pPr>
        <w:widowControl/>
        <w:tabs>
          <w:tab w:val="left" w:pos="8789"/>
        </w:tabs>
        <w:autoSpaceDE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D./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Dª 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__________________, con N.I.F. nº 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 domicilio: ________________________________________________________________________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</w:p>
    <w:p w:rsidR="0018484D" w:rsidRDefault="0018484D" w:rsidP="0018484D">
      <w:pPr>
        <w:widowControl/>
        <w:autoSpaceDE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Municipio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______________________ C.P.___________,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Región de Murcia.</w:t>
      </w:r>
    </w:p>
    <w:p w:rsidR="0018484D" w:rsidRDefault="0018484D" w:rsidP="0018484D">
      <w:pPr>
        <w:widowControl/>
        <w:autoSpaceDE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representación de la asociación artesana sin ánimo de lucro___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____________________________</w:t>
      </w:r>
    </w:p>
    <w:p w:rsidR="0018484D" w:rsidRDefault="0018484D" w:rsidP="0018484D">
      <w:pPr>
        <w:widowControl/>
        <w:autoSpaceDE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 CIF. nº ___________________Expediente nº__________________________________________</w:t>
      </w:r>
    </w:p>
    <w:p w:rsidR="0018484D" w:rsidRDefault="0018484D" w:rsidP="0018484D">
      <w:pPr>
        <w:widowControl/>
        <w:autoSpaceDE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Como beneficiario/a de una subvención por un importe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de_______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__________euros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con fecha 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_ para la (Objeto de la subvención)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_________________________</w:t>
      </w:r>
    </w:p>
    <w:p w:rsidR="0018484D" w:rsidRDefault="0018484D" w:rsidP="0018484D">
      <w:pPr>
        <w:widowControl/>
        <w:autoSpaceDE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_____________________________________.   </w:t>
      </w:r>
    </w:p>
    <w:p w:rsidR="0018484D" w:rsidRDefault="0018484D" w:rsidP="0018484D">
      <w:pPr>
        <w:widowControl/>
        <w:tabs>
          <w:tab w:val="left" w:pos="8619"/>
        </w:tabs>
        <w:autoSpaceDE/>
        <w:ind w:right="17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18484D" w:rsidRDefault="0018484D" w:rsidP="0018484D">
      <w:pPr>
        <w:widowControl/>
        <w:tabs>
          <w:tab w:val="left" w:pos="8619"/>
        </w:tabs>
        <w:autoSpaceDE/>
        <w:ind w:right="17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EXPONE:</w:t>
      </w:r>
    </w:p>
    <w:p w:rsidR="0018484D" w:rsidRDefault="0018484D" w:rsidP="0018484D">
      <w:pPr>
        <w:widowControl/>
        <w:tabs>
          <w:tab w:val="left" w:pos="8619"/>
        </w:tabs>
        <w:autoSpaceDE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Que no puede cumplir el plazo de justificación de la subvención concedida, debido a:</w:t>
      </w:r>
    </w:p>
    <w:p w:rsidR="0018484D" w:rsidRDefault="0018484D" w:rsidP="0018484D">
      <w:pPr>
        <w:widowControl/>
        <w:tabs>
          <w:tab w:val="left" w:pos="8619"/>
        </w:tabs>
        <w:autoSpaceDE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8484D" w:rsidRDefault="0018484D" w:rsidP="0018484D">
      <w:pPr>
        <w:widowControl/>
        <w:tabs>
          <w:tab w:val="left" w:pos="8619"/>
        </w:tabs>
        <w:autoSpaceDE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8484D" w:rsidRDefault="0018484D" w:rsidP="0018484D">
      <w:pPr>
        <w:widowControl/>
        <w:tabs>
          <w:tab w:val="left" w:pos="8619"/>
        </w:tabs>
        <w:autoSpaceDE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8484D" w:rsidRDefault="0018484D" w:rsidP="0018484D">
      <w:pPr>
        <w:widowControl/>
        <w:tabs>
          <w:tab w:val="left" w:pos="8619"/>
        </w:tabs>
        <w:autoSpaceDE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8484D" w:rsidRDefault="0018484D" w:rsidP="0018484D">
      <w:pPr>
        <w:widowControl/>
        <w:tabs>
          <w:tab w:val="left" w:pos="8619"/>
        </w:tabs>
        <w:autoSpaceDE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8484D" w:rsidRDefault="0018484D" w:rsidP="0018484D">
      <w:pPr>
        <w:widowControl/>
        <w:tabs>
          <w:tab w:val="left" w:pos="8619"/>
        </w:tabs>
        <w:autoSpaceDE/>
        <w:ind w:right="1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SOLICITA:</w:t>
      </w:r>
    </w:p>
    <w:p w:rsidR="0018484D" w:rsidRDefault="0018484D" w:rsidP="0018484D">
      <w:pPr>
        <w:widowControl/>
        <w:tabs>
          <w:tab w:val="left" w:pos="8619"/>
        </w:tabs>
        <w:autoSpaceDE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ampliación del plazo de justificación realizado hasta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...................</w:t>
      </w:r>
      <w:proofErr w:type="gramEnd"/>
    </w:p>
    <w:p w:rsidR="0018484D" w:rsidRDefault="0018484D" w:rsidP="0018484D">
      <w:pPr>
        <w:widowControl/>
        <w:tabs>
          <w:tab w:val="left" w:pos="8619"/>
        </w:tabs>
        <w:autoSpaceDE/>
        <w:ind w:left="284" w:right="170" w:firstLine="424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8484D" w:rsidRDefault="0018484D" w:rsidP="0018484D">
      <w:pPr>
        <w:widowControl/>
        <w:tabs>
          <w:tab w:val="left" w:pos="8619"/>
        </w:tabs>
        <w:autoSpaceDE/>
        <w:ind w:left="284" w:right="170" w:firstLine="424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8484D" w:rsidRDefault="0018484D" w:rsidP="0018484D">
      <w:pPr>
        <w:widowControl/>
        <w:tabs>
          <w:tab w:val="center" w:pos="4982"/>
          <w:tab w:val="left" w:pos="8619"/>
        </w:tabs>
        <w:suppressAutoHyphens/>
        <w:autoSpaceDE/>
        <w:ind w:right="-119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En……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…………..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……………a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……………..…………..……….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…de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………………..……..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……………de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2024</w:t>
      </w:r>
    </w:p>
    <w:p w:rsidR="0018484D" w:rsidRDefault="0018484D" w:rsidP="0018484D">
      <w:pPr>
        <w:widowControl/>
        <w:tabs>
          <w:tab w:val="center" w:pos="4982"/>
          <w:tab w:val="left" w:pos="8619"/>
        </w:tabs>
        <w:suppressAutoHyphens/>
        <w:autoSpaceDE/>
        <w:ind w:right="-119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Firma del declarante y sello si procede</w:t>
      </w:r>
    </w:p>
    <w:p w:rsidR="0018484D" w:rsidRDefault="0018484D" w:rsidP="0018484D">
      <w:pPr>
        <w:widowControl/>
        <w:tabs>
          <w:tab w:val="center" w:pos="4982"/>
          <w:tab w:val="left" w:pos="8619"/>
        </w:tabs>
        <w:suppressAutoHyphens/>
        <w:autoSpaceDE/>
        <w:ind w:right="-119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8484D" w:rsidRDefault="0018484D" w:rsidP="0018484D">
      <w:pPr>
        <w:widowControl/>
        <w:tabs>
          <w:tab w:val="center" w:pos="4982"/>
          <w:tab w:val="left" w:pos="8619"/>
        </w:tabs>
        <w:suppressAutoHyphens/>
        <w:autoSpaceDE/>
        <w:ind w:right="-119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8484D" w:rsidRDefault="0018484D" w:rsidP="0018484D">
      <w:pPr>
        <w:widowControl/>
        <w:tabs>
          <w:tab w:val="center" w:pos="4982"/>
          <w:tab w:val="left" w:pos="8619"/>
        </w:tabs>
        <w:suppressAutoHyphens/>
        <w:autoSpaceDE/>
        <w:ind w:right="-119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8484D" w:rsidRDefault="0018484D" w:rsidP="0018484D">
      <w:pPr>
        <w:widowControl/>
        <w:tabs>
          <w:tab w:val="left" w:pos="8619"/>
        </w:tabs>
        <w:autoSpaceDE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Fdo.: …………………………………………………………………………………………..</w:t>
      </w:r>
    </w:p>
    <w:p w:rsidR="0018484D" w:rsidRDefault="0018484D" w:rsidP="0018484D">
      <w:pPr>
        <w:widowControl/>
        <w:tabs>
          <w:tab w:val="left" w:pos="8619"/>
        </w:tabs>
        <w:autoSpaceDE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es-ES"/>
        </w:rPr>
      </w:pPr>
    </w:p>
    <w:p w:rsidR="0018484D" w:rsidRDefault="0018484D" w:rsidP="0018484D">
      <w:pPr>
        <w:widowControl/>
        <w:tabs>
          <w:tab w:val="left" w:pos="8619"/>
        </w:tabs>
        <w:autoSpaceDE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es-ES"/>
        </w:rPr>
      </w:pPr>
    </w:p>
    <w:p w:rsidR="0018484D" w:rsidRDefault="0018484D" w:rsidP="0018484D">
      <w:pPr>
        <w:widowControl/>
        <w:tabs>
          <w:tab w:val="left" w:pos="8619"/>
        </w:tabs>
        <w:autoSpaceDE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>
        <w:rPr>
          <w:rFonts w:ascii="Arial" w:eastAsia="Times New Roman" w:hAnsi="Arial" w:cs="Times New Roman"/>
          <w:sz w:val="16"/>
          <w:szCs w:val="16"/>
          <w:lang w:eastAsia="es-ES"/>
        </w:rPr>
        <w:t xml:space="preserve">Los datos de carácter personal recogidos en este documento se van a insertar en un fichero de datos personales destinado a la gestión del procedimiento, actuación o trámite administrativo de que se trate. El responsable de dicho fichero es: Dirección General competente en materia de artesanía, sito en C/Francisco Rabal, nº6. 30071-MURCIA, ante el que podrá Ud. ejercer los derechos de acceso, rectificación, cancelación y oposición de datos de acuerdo con lo previsto en los artículos 15 y siguientes de la Ley Orgánica 3/2018, de 5 de diciembre de Protección de Datos personales y garantía de los derechos digitales y de Carácter personal y los artículos 15 al 22 del Reglamento UE de 27 de abril de 2016 del Parlamento Europeo y del Consejo. </w:t>
      </w:r>
    </w:p>
    <w:p w:rsidR="0018484D" w:rsidRDefault="0018484D" w:rsidP="0018484D">
      <w:pPr>
        <w:widowControl/>
        <w:tabs>
          <w:tab w:val="left" w:pos="8619"/>
        </w:tabs>
        <w:autoSpaceDE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es-ES"/>
        </w:rPr>
      </w:pPr>
    </w:p>
    <w:p w:rsidR="0018484D" w:rsidRDefault="0018484D" w:rsidP="0018484D">
      <w:pPr>
        <w:widowControl/>
        <w:tabs>
          <w:tab w:val="left" w:pos="8619"/>
        </w:tabs>
        <w:autoSpaceDE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es-ES"/>
        </w:rPr>
      </w:pPr>
    </w:p>
    <w:p w:rsidR="0018484D" w:rsidRDefault="0018484D" w:rsidP="0018484D">
      <w:pPr>
        <w:widowControl/>
        <w:tabs>
          <w:tab w:val="left" w:pos="8619"/>
        </w:tabs>
        <w:adjustRightInd w:val="0"/>
        <w:jc w:val="center"/>
        <w:rPr>
          <w:rFonts w:ascii="Arial" w:eastAsia="Times New Roman" w:hAnsi="Arial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EXCM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O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SR. CONSEJER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O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DE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ECONOMÍA, HACIENDA Y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EMPRESA</w:t>
      </w:r>
      <w:bookmarkStart w:id="0" w:name="_GoBack"/>
      <w:bookmarkEnd w:id="0"/>
    </w:p>
    <w:p w:rsidR="0018484D" w:rsidRDefault="0018484D" w:rsidP="0018484D">
      <w:pPr>
        <w:widowControl/>
        <w:tabs>
          <w:tab w:val="left" w:pos="8619"/>
        </w:tabs>
        <w:autoSpaceDE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18484D" w:rsidRDefault="0018484D" w:rsidP="0018484D"/>
    <w:p w:rsidR="0019746C" w:rsidRPr="0018484D" w:rsidRDefault="0019746C" w:rsidP="0018484D"/>
    <w:sectPr w:rsidR="0019746C" w:rsidRPr="0018484D" w:rsidSect="000D1F7F">
      <w:headerReference w:type="default" r:id="rId10"/>
      <w:pgSz w:w="11906" w:h="16838"/>
      <w:pgMar w:top="2608" w:right="113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22" w:rsidRDefault="00F26F22" w:rsidP="0033118A">
      <w:r>
        <w:separator/>
      </w:r>
    </w:p>
  </w:endnote>
  <w:endnote w:type="continuationSeparator" w:id="0">
    <w:p w:rsidR="00F26F22" w:rsidRDefault="00F26F22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22" w:rsidRDefault="00F26F22" w:rsidP="0033118A">
      <w:r>
        <w:separator/>
      </w:r>
    </w:p>
  </w:footnote>
  <w:footnote w:type="continuationSeparator" w:id="0">
    <w:p w:rsidR="00F26F22" w:rsidRDefault="00F26F22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26F22" w:rsidTr="00244494">
      <w:trPr>
        <w:cantSplit/>
        <w:trHeight w:hRule="exact" w:val="2608"/>
      </w:trPr>
      <w:tc>
        <w:tcPr>
          <w:tcW w:w="11906" w:type="dxa"/>
          <w:noWrap/>
        </w:tcPr>
        <w:p w:rsidR="00F26F22" w:rsidRDefault="00F26F2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2" name="Imagen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6F22" w:rsidRPr="005271AF" w:rsidRDefault="00F26F2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A5750"/>
    <w:multiLevelType w:val="hybridMultilevel"/>
    <w:tmpl w:val="F9C6DE1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A336B5"/>
    <w:multiLevelType w:val="hybridMultilevel"/>
    <w:tmpl w:val="604C9F44"/>
    <w:lvl w:ilvl="0" w:tplc="726618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 w:val="0"/>
        <w:color w:val="000000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3A477787"/>
    <w:multiLevelType w:val="hybridMultilevel"/>
    <w:tmpl w:val="482C15C4"/>
    <w:lvl w:ilvl="0" w:tplc="DDAEDEF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463A40"/>
    <w:multiLevelType w:val="hybridMultilevel"/>
    <w:tmpl w:val="B8B2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955C2"/>
    <w:multiLevelType w:val="hybridMultilevel"/>
    <w:tmpl w:val="65FCD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42"/>
    <w:rsid w:val="0002393A"/>
    <w:rsid w:val="00047D79"/>
    <w:rsid w:val="000A6CBE"/>
    <w:rsid w:val="000B4103"/>
    <w:rsid w:val="000D1F7F"/>
    <w:rsid w:val="0013104E"/>
    <w:rsid w:val="001353E8"/>
    <w:rsid w:val="00152BA3"/>
    <w:rsid w:val="0017586D"/>
    <w:rsid w:val="0018484D"/>
    <w:rsid w:val="0019746C"/>
    <w:rsid w:val="001F6198"/>
    <w:rsid w:val="0020548E"/>
    <w:rsid w:val="00235B81"/>
    <w:rsid w:val="00244494"/>
    <w:rsid w:val="0028712C"/>
    <w:rsid w:val="002C71E3"/>
    <w:rsid w:val="002E5093"/>
    <w:rsid w:val="0033118A"/>
    <w:rsid w:val="003C26F0"/>
    <w:rsid w:val="003D778F"/>
    <w:rsid w:val="004606A8"/>
    <w:rsid w:val="00475A46"/>
    <w:rsid w:val="004E7DEE"/>
    <w:rsid w:val="005271AF"/>
    <w:rsid w:val="00546BB5"/>
    <w:rsid w:val="0057204E"/>
    <w:rsid w:val="00681F44"/>
    <w:rsid w:val="006E3224"/>
    <w:rsid w:val="00710025"/>
    <w:rsid w:val="00752411"/>
    <w:rsid w:val="00805E6D"/>
    <w:rsid w:val="008B55BB"/>
    <w:rsid w:val="008E3810"/>
    <w:rsid w:val="009B45A9"/>
    <w:rsid w:val="00A01ACF"/>
    <w:rsid w:val="00A441B7"/>
    <w:rsid w:val="00A76DC4"/>
    <w:rsid w:val="00BF28D8"/>
    <w:rsid w:val="00C44004"/>
    <w:rsid w:val="00C74C94"/>
    <w:rsid w:val="00CB0D51"/>
    <w:rsid w:val="00CE7F82"/>
    <w:rsid w:val="00D0196C"/>
    <w:rsid w:val="00D93FBD"/>
    <w:rsid w:val="00E34821"/>
    <w:rsid w:val="00E55A5D"/>
    <w:rsid w:val="00EE3142"/>
    <w:rsid w:val="00F217D2"/>
    <w:rsid w:val="00F26F22"/>
    <w:rsid w:val="00F57B54"/>
    <w:rsid w:val="00F64701"/>
    <w:rsid w:val="00F72521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4C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3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4C94"/>
    <w:pPr>
      <w:widowControl/>
      <w:autoSpaceDE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Sinlista1">
    <w:name w:val="Sin lista1"/>
    <w:next w:val="Sinlista"/>
    <w:uiPriority w:val="99"/>
    <w:semiHidden/>
    <w:unhideWhenUsed/>
    <w:rsid w:val="00D93FBD"/>
  </w:style>
  <w:style w:type="character" w:styleId="Hipervnculo">
    <w:name w:val="Hyperlink"/>
    <w:semiHidden/>
    <w:unhideWhenUsed/>
    <w:rsid w:val="00D93F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3FB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FBD"/>
    <w:pPr>
      <w:widowControl/>
      <w:autoSpaceDE/>
      <w:autoSpaceDN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FB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93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93F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023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semiHidden/>
    <w:unhideWhenUsed/>
    <w:rsid w:val="0002393A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2393A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7586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7586D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1758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l33k\AppData\Local\Temp\7zOC99E2843\CEHE%20-%20DGIACIEIO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bab14156-fcf3-44e2-9c4b-c33f1f92d414"/>
    <ds:schemaRef ds:uri="http://purl.org/dc/elements/1.1/"/>
    <ds:schemaRef ds:uri="1c9c8636-0486-4c9b-b75c-7b805ddaaf6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CEHE - DGIACIEIOA.dotx</Template>
  <TotalTime>0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2024-03-08T12:02:00Z</dcterms:created>
  <dcterms:modified xsi:type="dcterms:W3CDTF">2024-03-08T12:02:00Z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